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4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3"/>
        <w:gridCol w:w="3255"/>
        <w:gridCol w:w="730"/>
        <w:gridCol w:w="1621"/>
        <w:gridCol w:w="326"/>
        <w:gridCol w:w="3560"/>
        <w:gridCol w:w="229"/>
      </w:tblGrid>
      <w:tr w:rsidR="00882FB0" w:rsidRPr="00A61E7A" w:rsidTr="00167519">
        <w:trPr>
          <w:gridBefore w:val="1"/>
          <w:wBefore w:w="403" w:type="dxa"/>
          <w:trHeight w:val="1801"/>
        </w:trPr>
        <w:tc>
          <w:tcPr>
            <w:tcW w:w="3255" w:type="dxa"/>
            <w:shd w:val="clear" w:color="auto" w:fill="FFFFFF"/>
            <w:vAlign w:val="center"/>
          </w:tcPr>
          <w:p w:rsidR="00882FB0" w:rsidRPr="00A61E7A" w:rsidRDefault="00882FB0" w:rsidP="00167519">
            <w:pPr>
              <w:widowControl w:val="0"/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 w:rsidRPr="00A61E7A">
              <w:rPr>
                <w:b/>
                <w:color w:val="000000"/>
              </w:rPr>
              <w:t>РЕСПУБЛИКА АЛТАЙ УСТЬ-КАНСКИЙ РАЙОН МУНИЦИПАЛЬНОЕ  ОБРАЗОВАНИЕ                            УСТЬ-МУТИНСКОЕ СЕЛЬСКОЕ ПОСЕЛЕНИЕ</w:t>
            </w:r>
          </w:p>
        </w:tc>
        <w:tc>
          <w:tcPr>
            <w:tcW w:w="2677" w:type="dxa"/>
            <w:gridSpan w:val="3"/>
            <w:shd w:val="clear" w:color="auto" w:fill="FFFFFF"/>
            <w:vAlign w:val="center"/>
          </w:tcPr>
          <w:tbl>
            <w:tblPr>
              <w:tblW w:w="0" w:type="auto"/>
              <w:tblInd w:w="695" w:type="dxa"/>
              <w:tblLook w:val="01E0"/>
            </w:tblPr>
            <w:tblGrid>
              <w:gridCol w:w="1599"/>
            </w:tblGrid>
            <w:tr w:rsidR="00882FB0" w:rsidRPr="00A61E7A" w:rsidTr="00167519">
              <w:trPr>
                <w:trHeight w:val="953"/>
              </w:trPr>
              <w:tc>
                <w:tcPr>
                  <w:tcW w:w="1599" w:type="dxa"/>
                </w:tcPr>
                <w:p w:rsidR="00882FB0" w:rsidRPr="00A61E7A" w:rsidRDefault="00882FB0" w:rsidP="00167519">
                  <w:pPr>
                    <w:contextualSpacing/>
                    <w:jc w:val="center"/>
                    <w:rPr>
                      <w:b/>
                    </w:rPr>
                  </w:pPr>
                  <w:r w:rsidRPr="00E05BED">
                    <w:rPr>
                      <w:b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65.25pt;height:57.75pt;visibility:visible">
                        <v:imagedata r:id="rId5" o:title=""/>
                      </v:shape>
                    </w:pict>
                  </w:r>
                </w:p>
              </w:tc>
            </w:tr>
          </w:tbl>
          <w:p w:rsidR="00882FB0" w:rsidRPr="00A61E7A" w:rsidRDefault="00882FB0" w:rsidP="00167519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3789" w:type="dxa"/>
            <w:gridSpan w:val="2"/>
            <w:shd w:val="clear" w:color="auto" w:fill="FFFFFF"/>
            <w:vAlign w:val="center"/>
          </w:tcPr>
          <w:p w:rsidR="00882FB0" w:rsidRDefault="00882FB0" w:rsidP="00167519">
            <w:pPr>
              <w:contextualSpacing/>
              <w:jc w:val="center"/>
              <w:rPr>
                <w:rFonts w:eastAsia="MS Gothic"/>
                <w:b/>
                <w:color w:val="252525"/>
              </w:rPr>
            </w:pPr>
            <w:r>
              <w:rPr>
                <w:b/>
                <w:color w:val="000000"/>
              </w:rPr>
              <w:t>АЛТАЙ РЕСПУБЛИКАНЫН</w:t>
            </w:r>
            <w:r w:rsidRPr="00A61E7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КАН-ООЗЫ АЙМАКТЫН МОТЫ-ООЗЫ </w:t>
            </w:r>
            <w:r>
              <w:rPr>
                <w:b/>
                <w:color w:val="000000"/>
                <w:lang w:val="en-US"/>
              </w:rPr>
              <w:t>J</w:t>
            </w:r>
            <w:r>
              <w:rPr>
                <w:b/>
                <w:color w:val="000000"/>
              </w:rPr>
              <w:t xml:space="preserve">УРТТЫН МУНИЦИПАЛ </w:t>
            </w:r>
            <w:r w:rsidRPr="00A61E7A">
              <w:rPr>
                <w:b/>
                <w:color w:val="000000"/>
              </w:rPr>
              <w:t>Т</w:t>
            </w:r>
            <w:r w:rsidRPr="00A61E7A">
              <w:rPr>
                <w:rFonts w:ascii="Microsoft Sans Serif" w:eastAsia="MS Gothic" w:hAnsi="Microsoft Sans Serif" w:cs="Microsoft Sans Serif"/>
                <w:b/>
                <w:color w:val="000000"/>
              </w:rPr>
              <w:t>Ӧ</w:t>
            </w:r>
            <w:r w:rsidRPr="00A61E7A">
              <w:rPr>
                <w:rFonts w:eastAsia="Microsoft YaHei"/>
                <w:b/>
                <w:color w:val="000000"/>
              </w:rPr>
              <w:t>З</w:t>
            </w:r>
            <w:r w:rsidRPr="00A61E7A">
              <w:rPr>
                <w:rFonts w:ascii="Microsoft Sans Serif" w:eastAsia="MS Gothic" w:hAnsi="Microsoft Sans Serif" w:cs="Microsoft Sans Serif"/>
                <w:b/>
                <w:color w:val="000000"/>
              </w:rPr>
              <w:t>Ӧ</w:t>
            </w:r>
            <w:r w:rsidRPr="00A61E7A">
              <w:rPr>
                <w:rFonts w:eastAsia="Microsoft YaHei"/>
                <w:b/>
                <w:color w:val="000000"/>
              </w:rPr>
              <w:t>ЛМ</w:t>
            </w:r>
            <w:r w:rsidRPr="00A61E7A">
              <w:rPr>
                <w:rFonts w:ascii="Microsoft Sans Serif" w:eastAsia="MS Gothic" w:hAnsi="Microsoft Sans Serif" w:cs="Microsoft Sans Serif"/>
                <w:b/>
                <w:color w:val="000000"/>
              </w:rPr>
              <w:t>Ӧ</w:t>
            </w:r>
            <w:r w:rsidRPr="00A61E7A">
              <w:rPr>
                <w:rFonts w:eastAsia="Microsoft YaHei"/>
                <w:b/>
                <w:color w:val="000000"/>
              </w:rPr>
              <w:t>ЗИНИ</w:t>
            </w:r>
            <w:r w:rsidRPr="00A61E7A">
              <w:rPr>
                <w:rFonts w:ascii="Lucida Sans Unicode" w:eastAsia="MS Gothic" w:hAnsi="Lucida Sans Unicode" w:cs="Lucida Sans Unicode"/>
                <w:b/>
                <w:color w:val="252525"/>
              </w:rPr>
              <w:t>Ҥ</w:t>
            </w:r>
          </w:p>
          <w:p w:rsidR="00882FB0" w:rsidRPr="00A61E7A" w:rsidRDefault="00882FB0" w:rsidP="00167519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  <w:tr w:rsidR="00882FB0" w:rsidRPr="00D44905" w:rsidTr="00167519">
        <w:tblPrEx>
          <w:tblBorders>
            <w:bottom w:val="thinThickMediumGap" w:sz="2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229" w:type="dxa"/>
          <w:trHeight w:val="64"/>
        </w:trPr>
        <w:tc>
          <w:tcPr>
            <w:tcW w:w="4388" w:type="dxa"/>
            <w:gridSpan w:val="3"/>
            <w:tcBorders>
              <w:bottom w:val="thinThickMediumGap" w:sz="24" w:space="0" w:color="auto"/>
            </w:tcBorders>
          </w:tcPr>
          <w:p w:rsidR="00882FB0" w:rsidRPr="00A61E7A" w:rsidRDefault="00882FB0" w:rsidP="00167519">
            <w:pPr>
              <w:ind w:right="252"/>
              <w:jc w:val="center"/>
              <w:rPr>
                <w:b/>
                <w:color w:val="000000"/>
              </w:rPr>
            </w:pPr>
            <w:r>
              <w:t xml:space="preserve">    </w:t>
            </w:r>
          </w:p>
        </w:tc>
        <w:tc>
          <w:tcPr>
            <w:tcW w:w="1621" w:type="dxa"/>
            <w:tcBorders>
              <w:bottom w:val="thinThickMediumGap" w:sz="24" w:space="0" w:color="auto"/>
            </w:tcBorders>
          </w:tcPr>
          <w:p w:rsidR="00882FB0" w:rsidRPr="00A61E7A" w:rsidRDefault="00882FB0" w:rsidP="00167519">
            <w:pPr>
              <w:jc w:val="center"/>
              <w:rPr>
                <w:color w:val="000000"/>
              </w:rPr>
            </w:pPr>
          </w:p>
        </w:tc>
        <w:tc>
          <w:tcPr>
            <w:tcW w:w="3886" w:type="dxa"/>
            <w:gridSpan w:val="2"/>
            <w:tcBorders>
              <w:bottom w:val="thinThickMediumGap" w:sz="24" w:space="0" w:color="auto"/>
            </w:tcBorders>
          </w:tcPr>
          <w:p w:rsidR="00882FB0" w:rsidRPr="00A61E7A" w:rsidRDefault="00882FB0" w:rsidP="00167519">
            <w:pPr>
              <w:jc w:val="center"/>
              <w:rPr>
                <w:b/>
                <w:color w:val="000000"/>
              </w:rPr>
            </w:pPr>
          </w:p>
        </w:tc>
      </w:tr>
    </w:tbl>
    <w:p w:rsidR="00882FB0" w:rsidRPr="00F31834" w:rsidRDefault="00882FB0" w:rsidP="00BD20FE">
      <w:pPr>
        <w:shd w:val="clear" w:color="auto" w:fill="FFFFFF"/>
        <w:tabs>
          <w:tab w:val="left" w:pos="6140"/>
        </w:tabs>
        <w:spacing w:line="317" w:lineRule="exact"/>
        <w:rPr>
          <w:iCs/>
          <w:color w:val="000000"/>
          <w:spacing w:val="-1"/>
          <w:sz w:val="28"/>
          <w:szCs w:val="28"/>
        </w:rPr>
      </w:pPr>
      <w:r>
        <w:rPr>
          <w:iCs/>
          <w:color w:val="000000"/>
          <w:spacing w:val="-1"/>
          <w:sz w:val="28"/>
          <w:szCs w:val="28"/>
        </w:rPr>
        <w:t xml:space="preserve">                                              </w:t>
      </w:r>
    </w:p>
    <w:p w:rsidR="00882FB0" w:rsidRDefault="00882FB0" w:rsidP="00BD20FE">
      <w:pPr>
        <w:rPr>
          <w:b/>
          <w:iCs/>
          <w:color w:val="000000"/>
          <w:spacing w:val="-1"/>
        </w:rPr>
      </w:pPr>
      <w:r w:rsidRPr="00A94C81">
        <w:rPr>
          <w:b/>
          <w:iCs/>
          <w:color w:val="000000"/>
          <w:spacing w:val="-1"/>
        </w:rPr>
        <w:t xml:space="preserve">       </w:t>
      </w:r>
      <w:r>
        <w:rPr>
          <w:b/>
          <w:iCs/>
          <w:color w:val="000000"/>
          <w:spacing w:val="-1"/>
        </w:rPr>
        <w:t>ПОСТАНОВЛЕНИЕ</w:t>
      </w:r>
      <w:r>
        <w:rPr>
          <w:b/>
          <w:iCs/>
          <w:color w:val="000000"/>
          <w:spacing w:val="-1"/>
        </w:rPr>
        <w:tab/>
      </w:r>
      <w:r>
        <w:rPr>
          <w:b/>
          <w:iCs/>
          <w:color w:val="000000"/>
          <w:spacing w:val="-1"/>
        </w:rPr>
        <w:tab/>
      </w:r>
      <w:r>
        <w:rPr>
          <w:b/>
          <w:iCs/>
          <w:color w:val="000000"/>
          <w:spacing w:val="-1"/>
        </w:rPr>
        <w:tab/>
      </w:r>
      <w:r>
        <w:rPr>
          <w:b/>
          <w:iCs/>
          <w:color w:val="000000"/>
          <w:spacing w:val="-1"/>
        </w:rPr>
        <w:tab/>
      </w:r>
      <w:r>
        <w:rPr>
          <w:b/>
          <w:iCs/>
          <w:color w:val="000000"/>
          <w:spacing w:val="-1"/>
        </w:rPr>
        <w:tab/>
      </w:r>
      <w:r>
        <w:rPr>
          <w:b/>
          <w:iCs/>
          <w:color w:val="000000"/>
          <w:spacing w:val="-1"/>
        </w:rPr>
        <w:tab/>
      </w:r>
      <w:r>
        <w:rPr>
          <w:b/>
          <w:iCs/>
          <w:color w:val="000000"/>
          <w:spacing w:val="-1"/>
        </w:rPr>
        <w:tab/>
        <w:t xml:space="preserve">   </w:t>
      </w:r>
      <w:r>
        <w:rPr>
          <w:b/>
          <w:iCs/>
          <w:color w:val="000000"/>
          <w:spacing w:val="-1"/>
        </w:rPr>
        <w:tab/>
        <w:t xml:space="preserve"> </w:t>
      </w:r>
      <w:r>
        <w:rPr>
          <w:b/>
          <w:iCs/>
          <w:color w:val="000000"/>
          <w:spacing w:val="-1"/>
          <w:lang w:val="en-US"/>
        </w:rPr>
        <w:t>J</w:t>
      </w:r>
      <w:r>
        <w:rPr>
          <w:b/>
          <w:iCs/>
          <w:color w:val="000000"/>
          <w:spacing w:val="-1"/>
        </w:rPr>
        <w:t>ОП</w:t>
      </w:r>
    </w:p>
    <w:p w:rsidR="00882FB0" w:rsidRPr="00A94C81" w:rsidRDefault="00882FB0" w:rsidP="00BD20FE">
      <w:pPr>
        <w:rPr>
          <w:b/>
          <w:iCs/>
          <w:color w:val="000000"/>
          <w:spacing w:val="-1"/>
        </w:rPr>
      </w:pPr>
      <w:r>
        <w:rPr>
          <w:b/>
          <w:iCs/>
          <w:color w:val="000000"/>
          <w:spacing w:val="-1"/>
        </w:rPr>
        <w:tab/>
      </w:r>
      <w:r>
        <w:rPr>
          <w:b/>
          <w:iCs/>
          <w:color w:val="000000"/>
          <w:spacing w:val="-1"/>
        </w:rPr>
        <w:tab/>
      </w:r>
    </w:p>
    <w:p w:rsidR="00882FB0" w:rsidRPr="00693674" w:rsidRDefault="00882FB0" w:rsidP="00BD20FE">
      <w:pPr>
        <w:rPr>
          <w:iCs/>
          <w:color w:val="000000"/>
          <w:spacing w:val="-1"/>
        </w:rPr>
      </w:pPr>
      <w:r w:rsidRPr="00693674">
        <w:rPr>
          <w:iCs/>
          <w:color w:val="000000"/>
          <w:spacing w:val="-1"/>
        </w:rPr>
        <w:t xml:space="preserve"> </w:t>
      </w:r>
      <w:r>
        <w:rPr>
          <w:iCs/>
          <w:color w:val="000000"/>
          <w:spacing w:val="-1"/>
        </w:rPr>
        <w:tab/>
        <w:t>«11» июля 2016г.</w:t>
      </w:r>
      <w:r>
        <w:rPr>
          <w:iCs/>
          <w:color w:val="000000"/>
          <w:spacing w:val="-1"/>
        </w:rPr>
        <w:tab/>
      </w:r>
      <w:r>
        <w:rPr>
          <w:iCs/>
          <w:color w:val="000000"/>
          <w:spacing w:val="-1"/>
        </w:rPr>
        <w:tab/>
      </w:r>
      <w:r>
        <w:rPr>
          <w:iCs/>
          <w:color w:val="000000"/>
          <w:spacing w:val="-1"/>
        </w:rPr>
        <w:tab/>
      </w:r>
      <w:r>
        <w:rPr>
          <w:iCs/>
          <w:color w:val="000000"/>
          <w:spacing w:val="-1"/>
        </w:rPr>
        <w:tab/>
      </w:r>
      <w:r>
        <w:rPr>
          <w:iCs/>
          <w:color w:val="000000"/>
          <w:spacing w:val="-1"/>
        </w:rPr>
        <w:tab/>
        <w:t xml:space="preserve"> </w:t>
      </w:r>
      <w:r>
        <w:rPr>
          <w:iCs/>
          <w:color w:val="000000"/>
          <w:spacing w:val="-1"/>
        </w:rPr>
        <w:tab/>
        <w:t xml:space="preserve">    </w:t>
      </w:r>
      <w:r>
        <w:rPr>
          <w:iCs/>
          <w:color w:val="000000"/>
          <w:spacing w:val="-1"/>
        </w:rPr>
        <w:tab/>
        <w:t xml:space="preserve">           № 32                    </w:t>
      </w:r>
    </w:p>
    <w:p w:rsidR="00882FB0" w:rsidRPr="00693674" w:rsidRDefault="00882FB0" w:rsidP="00BD20FE">
      <w:pPr>
        <w:rPr>
          <w:iCs/>
          <w:color w:val="000000"/>
          <w:spacing w:val="-1"/>
        </w:rPr>
      </w:pPr>
    </w:p>
    <w:p w:rsidR="00882FB0" w:rsidRDefault="00882FB0" w:rsidP="00BD20FE">
      <w:pPr>
        <w:rPr>
          <w:b/>
        </w:rPr>
      </w:pPr>
      <w:r w:rsidRPr="00C37710">
        <w:rPr>
          <w:b/>
        </w:rPr>
        <w:t>О</w:t>
      </w:r>
      <w:r>
        <w:rPr>
          <w:b/>
        </w:rPr>
        <w:t xml:space="preserve"> внесении изменений и дополнений</w:t>
      </w:r>
    </w:p>
    <w:p w:rsidR="00882FB0" w:rsidRDefault="00882FB0" w:rsidP="00BD20FE">
      <w:pPr>
        <w:rPr>
          <w:b/>
        </w:rPr>
      </w:pPr>
      <w:r>
        <w:rPr>
          <w:b/>
        </w:rPr>
        <w:t>в постановление главы Усть-Мутинского</w:t>
      </w:r>
    </w:p>
    <w:p w:rsidR="00882FB0" w:rsidRDefault="00882FB0" w:rsidP="00BD20FE">
      <w:pPr>
        <w:rPr>
          <w:b/>
        </w:rPr>
      </w:pPr>
      <w:r>
        <w:rPr>
          <w:b/>
        </w:rPr>
        <w:t>сельского поселения от 25.02.2016г. № 8</w:t>
      </w:r>
    </w:p>
    <w:p w:rsidR="00882FB0" w:rsidRPr="00C37710" w:rsidRDefault="00882FB0" w:rsidP="00BD20FE">
      <w:pPr>
        <w:jc w:val="both"/>
      </w:pPr>
    </w:p>
    <w:p w:rsidR="00882FB0" w:rsidRDefault="00882FB0" w:rsidP="00F238A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Федеральным законом от 25.12.2008г. № 273-ФЗ "О противодействии коррупции", руководствуясь Уставом МО "Усть-Мутинское сельское поселение" и на основании протеста Прокурора Усть-Канского района постановляю:</w:t>
      </w:r>
    </w:p>
    <w:p w:rsidR="00882FB0" w:rsidRDefault="00882FB0" w:rsidP="00F238AB">
      <w:pPr>
        <w:jc w:val="both"/>
        <w:rPr>
          <w:sz w:val="26"/>
          <w:szCs w:val="26"/>
        </w:rPr>
      </w:pPr>
    </w:p>
    <w:p w:rsidR="00882FB0" w:rsidRDefault="00882FB0" w:rsidP="00F238AB">
      <w:pPr>
        <w:jc w:val="both"/>
        <w:rPr>
          <w:sz w:val="26"/>
          <w:szCs w:val="26"/>
        </w:rPr>
      </w:pPr>
      <w:r w:rsidRPr="00D92CEE">
        <w:rPr>
          <w:b/>
          <w:sz w:val="26"/>
          <w:szCs w:val="26"/>
        </w:rPr>
        <w:t>1</w:t>
      </w:r>
      <w:r>
        <w:rPr>
          <w:sz w:val="26"/>
          <w:szCs w:val="26"/>
        </w:rPr>
        <w:t>. В административный регламент предоставления муниципальной услуги "Выдача разрешения на переустройство, перепланировку жилых помещений, согласование переустройства, перепланировки жилых помещений", утвержденного Постановлением Главы Усть-Мутинского сельского поселения от 25.02.2016 года № 8 внести следующие изменения и дополнения:</w:t>
      </w:r>
    </w:p>
    <w:p w:rsidR="00882FB0" w:rsidRDefault="00882FB0" w:rsidP="00F238AB">
      <w:pPr>
        <w:jc w:val="both"/>
        <w:rPr>
          <w:sz w:val="26"/>
          <w:szCs w:val="26"/>
        </w:rPr>
      </w:pPr>
      <w:r>
        <w:rPr>
          <w:sz w:val="26"/>
          <w:szCs w:val="26"/>
        </w:rPr>
        <w:t>1.1 Пункт 9 изложить в следующей редакции:</w:t>
      </w:r>
    </w:p>
    <w:p w:rsidR="00882FB0" w:rsidRDefault="00882FB0" w:rsidP="00F238A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Муниципальная услуга предоставляется при поступлении в Администрацию муниципального образования Усть-Мутинское сельское поселение следующих документов:</w:t>
      </w:r>
    </w:p>
    <w:p w:rsidR="00882FB0" w:rsidRDefault="00882FB0" w:rsidP="00F238A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1)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власти;</w:t>
      </w:r>
    </w:p>
    <w:p w:rsidR="00882FB0" w:rsidRDefault="00882FB0" w:rsidP="004C248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2) правоустанавливающие документы на переустраиваемое и (или) перепланируемое жилое помещение (подлинники или засвидетельствование в нотариальном порядке копии);</w:t>
      </w:r>
    </w:p>
    <w:p w:rsidR="00882FB0" w:rsidRPr="00271E07" w:rsidRDefault="00882FB0" w:rsidP="004C248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3) подготовленный  и оформленный в установленном порядке проект переустройства и (или) перепланировки переустраиваемого и (или) перепланируемого и жилого помещения; </w:t>
      </w:r>
    </w:p>
    <w:p w:rsidR="00882FB0" w:rsidRDefault="00882FB0" w:rsidP="004C248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4) технический паспорт переустраиваемого и (или) перепланируемого жилого помещения;</w:t>
      </w:r>
    </w:p>
    <w:p w:rsidR="00882FB0" w:rsidRDefault="00882FB0" w:rsidP="004C248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5) согласие в письменной форме всех членов семьи нанимателя (в том)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найма;</w:t>
      </w:r>
    </w:p>
    <w:p w:rsidR="00882FB0" w:rsidRDefault="00882FB0" w:rsidP="004C248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6) заключение органа по охране памятником архитектуры, истории или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 , истории и культуры.</w:t>
      </w:r>
    </w:p>
    <w:p w:rsidR="00882FB0" w:rsidRDefault="00882FB0" w:rsidP="004C248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Решение об отказе в согласовании переустройства и (или)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882FB0" w:rsidRDefault="00882FB0" w:rsidP="004C2486">
      <w:pPr>
        <w:jc w:val="both"/>
        <w:rPr>
          <w:sz w:val="26"/>
          <w:szCs w:val="26"/>
        </w:rPr>
      </w:pPr>
      <w:r>
        <w:rPr>
          <w:sz w:val="26"/>
          <w:szCs w:val="26"/>
        </w:rPr>
        <w:t>1.2 В разделе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изложить в следующей редакции:</w:t>
      </w:r>
    </w:p>
    <w:p w:rsidR="00882FB0" w:rsidRDefault="00882FB0" w:rsidP="004C248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 предоставлении государственных и муниципальных услуг в электронной форме осуществляются:</w:t>
      </w:r>
    </w:p>
    <w:p w:rsidR="00882FB0" w:rsidRDefault="00882FB0" w:rsidP="004C248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1) предоставление в установленном порядке информации заявителем и обеспечение доступа заявителей к сведениям о государственных и муниципальных услугах;</w:t>
      </w:r>
    </w:p>
    <w:p w:rsidR="00882FB0" w:rsidRDefault="00882FB0" w:rsidP="004C248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2) подача заявителем запроса и иных документов, необходимых для предоставления государственной или муниципальной услуги, прием таких запроса и документов органом, предоставляющим государственную услугу, органом, предоставляющим муниципальную услугу, либо подведомственной государственному органу или органу местного самоуправления организацией, участвующей в предоставлении государственной или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882FB0" w:rsidRDefault="00882FB0" w:rsidP="004C248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3) получение заявителем сведений о ходе выполнения запроса о предоставлении государственной и муниципальной услуги;</w:t>
      </w:r>
    </w:p>
    <w:p w:rsidR="00882FB0" w:rsidRDefault="00882FB0" w:rsidP="004C248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частью 1 статьи 1 настоящего Федерального закона государственных и муниципальных услуг;</w:t>
      </w:r>
    </w:p>
    <w:p w:rsidR="00882FB0" w:rsidRDefault="00882FB0" w:rsidP="004C248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5) получение заявителем результата предоставления государственной  или муниципальной услуги, если иное не установлено федеральным законом;</w:t>
      </w:r>
    </w:p>
    <w:p w:rsidR="00882FB0" w:rsidRDefault="00882FB0" w:rsidP="004C248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6) иные действия, необходимые для предоставления государственной или муниципальной услуги.</w:t>
      </w:r>
    </w:p>
    <w:p w:rsidR="00882FB0" w:rsidRDefault="00882FB0" w:rsidP="004C2486">
      <w:pPr>
        <w:jc w:val="both"/>
        <w:rPr>
          <w:sz w:val="26"/>
          <w:szCs w:val="26"/>
        </w:rPr>
      </w:pPr>
      <w:r w:rsidRPr="00D92CEE"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Настоящее постановление вступает в силу с момента его обнародования.</w:t>
      </w:r>
    </w:p>
    <w:p w:rsidR="00882FB0" w:rsidRPr="00271E07" w:rsidRDefault="00882FB0" w:rsidP="004C2486">
      <w:pPr>
        <w:jc w:val="both"/>
        <w:rPr>
          <w:sz w:val="26"/>
          <w:szCs w:val="26"/>
        </w:rPr>
      </w:pPr>
      <w:r w:rsidRPr="00D92CEE"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Контроль за исполнением настоящего Постановления оставляю за собой.</w:t>
      </w:r>
    </w:p>
    <w:p w:rsidR="00882FB0" w:rsidRPr="004370D3" w:rsidRDefault="00882FB0" w:rsidP="00BD20FE">
      <w:pPr>
        <w:spacing w:line="360" w:lineRule="auto"/>
        <w:ind w:left="1065"/>
        <w:jc w:val="both"/>
      </w:pPr>
    </w:p>
    <w:p w:rsidR="00882FB0" w:rsidRPr="00781AF1" w:rsidRDefault="00882FB0" w:rsidP="00BD20FE">
      <w:pPr>
        <w:jc w:val="both"/>
        <w:rPr>
          <w:b/>
        </w:rPr>
      </w:pPr>
      <w:r w:rsidRPr="00781AF1">
        <w:rPr>
          <w:b/>
        </w:rPr>
        <w:t xml:space="preserve"> Глава Усть-Мутинского сельского поселения   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 w:rsidRPr="00781AF1">
        <w:rPr>
          <w:b/>
        </w:rPr>
        <w:t xml:space="preserve">    </w:t>
      </w:r>
      <w:r>
        <w:rPr>
          <w:b/>
        </w:rPr>
        <w:t xml:space="preserve">                </w:t>
      </w:r>
      <w:r w:rsidRPr="00781AF1">
        <w:rPr>
          <w:b/>
        </w:rPr>
        <w:t>Карманов А.В.</w:t>
      </w:r>
    </w:p>
    <w:p w:rsidR="00882FB0" w:rsidRDefault="00882FB0" w:rsidP="00BD20FE"/>
    <w:p w:rsidR="00882FB0" w:rsidRDefault="00882FB0" w:rsidP="00BD20FE"/>
    <w:p w:rsidR="00882FB0" w:rsidRDefault="00882FB0" w:rsidP="00BD20FE"/>
    <w:p w:rsidR="00882FB0" w:rsidRDefault="00882FB0" w:rsidP="00BD20FE"/>
    <w:p w:rsidR="00882FB0" w:rsidRDefault="00882FB0"/>
    <w:p w:rsidR="00882FB0" w:rsidRDefault="00882FB0"/>
    <w:p w:rsidR="00882FB0" w:rsidRDefault="00882FB0" w:rsidP="00B32419"/>
    <w:p w:rsidR="00882FB0" w:rsidRDefault="00882FB0" w:rsidP="00B32419"/>
    <w:p w:rsidR="00882FB0" w:rsidRDefault="00882FB0" w:rsidP="00B32419"/>
    <w:p w:rsidR="00882FB0" w:rsidRDefault="00882FB0" w:rsidP="00B32419"/>
    <w:p w:rsidR="00882FB0" w:rsidRDefault="00882FB0" w:rsidP="00B32419"/>
    <w:p w:rsidR="00882FB0" w:rsidRDefault="00882FB0" w:rsidP="00B32419"/>
    <w:p w:rsidR="00882FB0" w:rsidRDefault="00882FB0" w:rsidP="00B32419"/>
    <w:p w:rsidR="00882FB0" w:rsidRDefault="00882FB0" w:rsidP="00B32419"/>
    <w:p w:rsidR="00882FB0" w:rsidRDefault="00882FB0" w:rsidP="00B32419"/>
    <w:p w:rsidR="00882FB0" w:rsidRDefault="00882FB0" w:rsidP="00B32419"/>
    <w:p w:rsidR="00882FB0" w:rsidRDefault="00882FB0"/>
    <w:p w:rsidR="00882FB0" w:rsidRDefault="00882FB0"/>
    <w:p w:rsidR="00882FB0" w:rsidRDefault="00882FB0"/>
    <w:p w:rsidR="00882FB0" w:rsidRDefault="00882FB0"/>
    <w:p w:rsidR="00882FB0" w:rsidRDefault="00882FB0"/>
    <w:p w:rsidR="00882FB0" w:rsidRDefault="00882FB0"/>
    <w:p w:rsidR="00882FB0" w:rsidRDefault="00882FB0"/>
    <w:p w:rsidR="00882FB0" w:rsidRDefault="00882FB0"/>
    <w:p w:rsidR="00882FB0" w:rsidRDefault="00882FB0"/>
    <w:p w:rsidR="00882FB0" w:rsidRDefault="00882FB0"/>
    <w:p w:rsidR="00882FB0" w:rsidRDefault="00882FB0"/>
    <w:p w:rsidR="00882FB0" w:rsidRDefault="00882FB0"/>
    <w:p w:rsidR="00882FB0" w:rsidRDefault="00882FB0"/>
    <w:p w:rsidR="00882FB0" w:rsidRDefault="00882FB0"/>
    <w:p w:rsidR="00882FB0" w:rsidRDefault="00882FB0"/>
    <w:p w:rsidR="00882FB0" w:rsidRDefault="00882FB0"/>
    <w:p w:rsidR="00882FB0" w:rsidRDefault="00882FB0"/>
    <w:p w:rsidR="00882FB0" w:rsidRDefault="00882FB0"/>
    <w:p w:rsidR="00882FB0" w:rsidRDefault="00882FB0"/>
    <w:p w:rsidR="00882FB0" w:rsidRDefault="00882FB0"/>
    <w:p w:rsidR="00882FB0" w:rsidRDefault="00882FB0"/>
    <w:p w:rsidR="00882FB0" w:rsidRDefault="00882FB0" w:rsidP="0065727D"/>
    <w:p w:rsidR="00882FB0" w:rsidRDefault="00882FB0" w:rsidP="0065727D"/>
    <w:p w:rsidR="00882FB0" w:rsidRDefault="00882FB0" w:rsidP="0065727D"/>
    <w:p w:rsidR="00882FB0" w:rsidRDefault="00882FB0" w:rsidP="0065727D"/>
    <w:p w:rsidR="00882FB0" w:rsidRDefault="00882FB0" w:rsidP="0065727D"/>
    <w:p w:rsidR="00882FB0" w:rsidRDefault="00882FB0" w:rsidP="005D4DA5">
      <w:pPr>
        <w:tabs>
          <w:tab w:val="left" w:pos="1050"/>
        </w:tabs>
      </w:pPr>
      <w:r>
        <w:tab/>
      </w:r>
    </w:p>
    <w:p w:rsidR="00882FB0" w:rsidRDefault="00882FB0" w:rsidP="005D4DA5">
      <w:pPr>
        <w:tabs>
          <w:tab w:val="left" w:pos="1050"/>
        </w:tabs>
      </w:pPr>
    </w:p>
    <w:p w:rsidR="00882FB0" w:rsidRDefault="00882FB0" w:rsidP="005D4DA5">
      <w:pPr>
        <w:tabs>
          <w:tab w:val="left" w:pos="1050"/>
        </w:tabs>
      </w:pPr>
    </w:p>
    <w:p w:rsidR="00882FB0" w:rsidRDefault="00882FB0" w:rsidP="005D4DA5">
      <w:pPr>
        <w:tabs>
          <w:tab w:val="left" w:pos="1050"/>
        </w:tabs>
      </w:pPr>
    </w:p>
    <w:sectPr w:rsidR="00882FB0" w:rsidSect="000C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00BA"/>
    <w:multiLevelType w:val="hybridMultilevel"/>
    <w:tmpl w:val="332451B4"/>
    <w:lvl w:ilvl="0" w:tplc="9FB0BED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0C74C0"/>
    <w:multiLevelType w:val="hybridMultilevel"/>
    <w:tmpl w:val="4A261A3E"/>
    <w:lvl w:ilvl="0" w:tplc="7A9673A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84633D2"/>
    <w:multiLevelType w:val="hybridMultilevel"/>
    <w:tmpl w:val="950E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48607F"/>
    <w:multiLevelType w:val="hybridMultilevel"/>
    <w:tmpl w:val="1D5E00A8"/>
    <w:lvl w:ilvl="0" w:tplc="CAD869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51F77D3"/>
    <w:multiLevelType w:val="hybridMultilevel"/>
    <w:tmpl w:val="950E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64382F"/>
    <w:multiLevelType w:val="hybridMultilevel"/>
    <w:tmpl w:val="950E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EE3627"/>
    <w:multiLevelType w:val="hybridMultilevel"/>
    <w:tmpl w:val="BCFE0A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9816DE"/>
    <w:multiLevelType w:val="multilevel"/>
    <w:tmpl w:val="7EF892A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  <w:color w:val="000000"/>
      </w:rPr>
    </w:lvl>
  </w:abstractNum>
  <w:abstractNum w:abstractNumId="8">
    <w:nsid w:val="67475FA7"/>
    <w:multiLevelType w:val="hybridMultilevel"/>
    <w:tmpl w:val="4A261A3E"/>
    <w:lvl w:ilvl="0" w:tplc="7A9673A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72976365"/>
    <w:multiLevelType w:val="multilevel"/>
    <w:tmpl w:val="7EF892A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  <w:color w:val="000000"/>
      </w:rPr>
    </w:lvl>
  </w:abstractNum>
  <w:abstractNum w:abstractNumId="10">
    <w:nsid w:val="735310B5"/>
    <w:multiLevelType w:val="hybridMultilevel"/>
    <w:tmpl w:val="0172B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4122F99"/>
    <w:multiLevelType w:val="hybridMultilevel"/>
    <w:tmpl w:val="0172B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E991000"/>
    <w:multiLevelType w:val="hybridMultilevel"/>
    <w:tmpl w:val="0172B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1"/>
  </w:num>
  <w:num w:numId="5">
    <w:abstractNumId w:val="10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12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264"/>
    <w:rsid w:val="00061F90"/>
    <w:rsid w:val="00074C2C"/>
    <w:rsid w:val="0008626B"/>
    <w:rsid w:val="000A146B"/>
    <w:rsid w:val="000C0B1D"/>
    <w:rsid w:val="000D564D"/>
    <w:rsid w:val="000F4805"/>
    <w:rsid w:val="001302F0"/>
    <w:rsid w:val="00140688"/>
    <w:rsid w:val="00167519"/>
    <w:rsid w:val="00171B57"/>
    <w:rsid w:val="0017287F"/>
    <w:rsid w:val="001A625F"/>
    <w:rsid w:val="00233969"/>
    <w:rsid w:val="00271E07"/>
    <w:rsid w:val="00275198"/>
    <w:rsid w:val="0028250D"/>
    <w:rsid w:val="00294593"/>
    <w:rsid w:val="002C2C73"/>
    <w:rsid w:val="002C3B65"/>
    <w:rsid w:val="002C7D2E"/>
    <w:rsid w:val="002E50B5"/>
    <w:rsid w:val="002F6936"/>
    <w:rsid w:val="00300FA5"/>
    <w:rsid w:val="00311034"/>
    <w:rsid w:val="003458C3"/>
    <w:rsid w:val="00376AC1"/>
    <w:rsid w:val="003A5EBC"/>
    <w:rsid w:val="003B4DB3"/>
    <w:rsid w:val="003D01BA"/>
    <w:rsid w:val="00415A7D"/>
    <w:rsid w:val="00416264"/>
    <w:rsid w:val="004370D3"/>
    <w:rsid w:val="00461E80"/>
    <w:rsid w:val="00495898"/>
    <w:rsid w:val="004972C4"/>
    <w:rsid w:val="004C1742"/>
    <w:rsid w:val="004C2486"/>
    <w:rsid w:val="004C7500"/>
    <w:rsid w:val="004E3B64"/>
    <w:rsid w:val="004F042D"/>
    <w:rsid w:val="005045E3"/>
    <w:rsid w:val="0053189F"/>
    <w:rsid w:val="005436AB"/>
    <w:rsid w:val="00561399"/>
    <w:rsid w:val="005637BA"/>
    <w:rsid w:val="00565FFE"/>
    <w:rsid w:val="00567227"/>
    <w:rsid w:val="00590480"/>
    <w:rsid w:val="005A5079"/>
    <w:rsid w:val="005C659D"/>
    <w:rsid w:val="005D4DA5"/>
    <w:rsid w:val="005F4669"/>
    <w:rsid w:val="00647374"/>
    <w:rsid w:val="006477B6"/>
    <w:rsid w:val="0065727D"/>
    <w:rsid w:val="006630AF"/>
    <w:rsid w:val="00693674"/>
    <w:rsid w:val="006C3ED7"/>
    <w:rsid w:val="006C44F5"/>
    <w:rsid w:val="006C555E"/>
    <w:rsid w:val="006E04C8"/>
    <w:rsid w:val="006E7680"/>
    <w:rsid w:val="0070373C"/>
    <w:rsid w:val="00706478"/>
    <w:rsid w:val="007267DB"/>
    <w:rsid w:val="007518DC"/>
    <w:rsid w:val="00775273"/>
    <w:rsid w:val="00780673"/>
    <w:rsid w:val="00781AF1"/>
    <w:rsid w:val="007A0D17"/>
    <w:rsid w:val="007A5E83"/>
    <w:rsid w:val="007B3F3A"/>
    <w:rsid w:val="007F36EB"/>
    <w:rsid w:val="008359A1"/>
    <w:rsid w:val="00882FB0"/>
    <w:rsid w:val="008F1F51"/>
    <w:rsid w:val="009009E8"/>
    <w:rsid w:val="00905D3B"/>
    <w:rsid w:val="00912C29"/>
    <w:rsid w:val="009530DD"/>
    <w:rsid w:val="00957107"/>
    <w:rsid w:val="0097005A"/>
    <w:rsid w:val="009A7794"/>
    <w:rsid w:val="009A79E4"/>
    <w:rsid w:val="009B0D51"/>
    <w:rsid w:val="009B6009"/>
    <w:rsid w:val="009C449E"/>
    <w:rsid w:val="009C5C4D"/>
    <w:rsid w:val="009D3C01"/>
    <w:rsid w:val="009E45F5"/>
    <w:rsid w:val="009F4365"/>
    <w:rsid w:val="00A01A2A"/>
    <w:rsid w:val="00A0404C"/>
    <w:rsid w:val="00A61E7A"/>
    <w:rsid w:val="00A84979"/>
    <w:rsid w:val="00A94C81"/>
    <w:rsid w:val="00AA56F4"/>
    <w:rsid w:val="00AF79FA"/>
    <w:rsid w:val="00B32419"/>
    <w:rsid w:val="00B368E2"/>
    <w:rsid w:val="00B46DB2"/>
    <w:rsid w:val="00B5226C"/>
    <w:rsid w:val="00B57440"/>
    <w:rsid w:val="00B7337D"/>
    <w:rsid w:val="00B77A9B"/>
    <w:rsid w:val="00B77B1E"/>
    <w:rsid w:val="00B97C0C"/>
    <w:rsid w:val="00BA3774"/>
    <w:rsid w:val="00BB3D0B"/>
    <w:rsid w:val="00BB44BE"/>
    <w:rsid w:val="00BD20FE"/>
    <w:rsid w:val="00BE3A9D"/>
    <w:rsid w:val="00BE496F"/>
    <w:rsid w:val="00C23D3A"/>
    <w:rsid w:val="00C37710"/>
    <w:rsid w:val="00C4431E"/>
    <w:rsid w:val="00C6024B"/>
    <w:rsid w:val="00C868F9"/>
    <w:rsid w:val="00C946F1"/>
    <w:rsid w:val="00C949C1"/>
    <w:rsid w:val="00C96054"/>
    <w:rsid w:val="00CA3FED"/>
    <w:rsid w:val="00CE5963"/>
    <w:rsid w:val="00CE5B1A"/>
    <w:rsid w:val="00D17ED4"/>
    <w:rsid w:val="00D44905"/>
    <w:rsid w:val="00D754B5"/>
    <w:rsid w:val="00D81EDB"/>
    <w:rsid w:val="00D92CEE"/>
    <w:rsid w:val="00DA3020"/>
    <w:rsid w:val="00DD1DF3"/>
    <w:rsid w:val="00DE19B3"/>
    <w:rsid w:val="00DE75C1"/>
    <w:rsid w:val="00E05BED"/>
    <w:rsid w:val="00E25F6C"/>
    <w:rsid w:val="00E352A9"/>
    <w:rsid w:val="00E36234"/>
    <w:rsid w:val="00EA581E"/>
    <w:rsid w:val="00F018BE"/>
    <w:rsid w:val="00F238AB"/>
    <w:rsid w:val="00F307F2"/>
    <w:rsid w:val="00F31021"/>
    <w:rsid w:val="00F31834"/>
    <w:rsid w:val="00F507C6"/>
    <w:rsid w:val="00F96B59"/>
    <w:rsid w:val="00FB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6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96B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3B4DB3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C7D2E"/>
    <w:pPr>
      <w:tabs>
        <w:tab w:val="left" w:pos="5940"/>
      </w:tabs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C7D2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40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40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7049</TotalTime>
  <Pages>3</Pages>
  <Words>730</Words>
  <Characters>4161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UST-MUTA</dc:creator>
  <cp:keywords/>
  <dc:description/>
  <cp:lastModifiedBy>UST-MUTA</cp:lastModifiedBy>
  <cp:revision>4</cp:revision>
  <cp:lastPrinted>2016-07-22T03:01:00Z</cp:lastPrinted>
  <dcterms:created xsi:type="dcterms:W3CDTF">2014-12-24T05:14:00Z</dcterms:created>
  <dcterms:modified xsi:type="dcterms:W3CDTF">2016-07-26T08:09:00Z</dcterms:modified>
</cp:coreProperties>
</file>